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36"/>
          <w:szCs w:val="36"/>
          <w:lang w:val="en"/>
        </w:rPr>
      </w:pPr>
      <w:r>
        <w:rPr>
          <w:rFonts w:ascii="HelveticaNeueLT Std" w:hAnsi="HelveticaNeueLT Std" w:cs="HelveticaNeueLT Std"/>
          <w:sz w:val="36"/>
          <w:szCs w:val="36"/>
          <w:lang w:val="en"/>
        </w:rPr>
        <w:t>Carers Register Registration Form</w:t>
      </w: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4"/>
          <w:szCs w:val="24"/>
          <w:lang w:val="en"/>
        </w:rPr>
      </w:pP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4"/>
          <w:szCs w:val="24"/>
          <w:lang w:val="en"/>
        </w:rPr>
      </w:pPr>
      <w:r>
        <w:rPr>
          <w:rFonts w:ascii="HelveticaNeueLT Std" w:hAnsi="HelveticaNeueLT Std" w:cs="HelveticaNeueLT Std"/>
          <w:sz w:val="24"/>
          <w:szCs w:val="24"/>
          <w:lang w:val="en"/>
        </w:rPr>
        <w:t>Information about you:</w:t>
      </w: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b/>
          <w:bCs/>
          <w:sz w:val="24"/>
          <w:szCs w:val="24"/>
          <w:u w:val="single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1727"/>
        <w:gridCol w:w="1528"/>
        <w:gridCol w:w="3285"/>
      </w:tblGrid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Title</w:t>
            </w:r>
          </w:p>
        </w:tc>
        <w:tc>
          <w:tcPr>
            <w:tcW w:w="7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9D77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Mr</w:t>
            </w:r>
            <w:proofErr w:type="spellEnd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63309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74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proofErr w:type="spell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Mrs</w:t>
            </w:r>
            <w:proofErr w:type="spellEnd"/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12281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74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Miss</w:t>
            </w:r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91654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proofErr w:type="spell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Ms</w:t>
            </w:r>
            <w:proofErr w:type="spellEnd"/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67472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Other: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701749905"/>
                <w:placeholder>
                  <w:docPart w:val="1EAE24CB1611496A853911CA052BC68E"/>
                </w:placeholder>
                <w:showingPlcHdr/>
                <w15:appearance w15:val="hidden"/>
              </w:sdtPr>
              <w:sdtContent>
                <w:r w:rsidR="009D7743" w:rsidRPr="00904BC8">
                  <w:rPr>
                    <w:rStyle w:val="PlaceholderText"/>
                  </w:rPr>
                  <w:t>Click or tap here to enter text</w:t>
                </w:r>
              </w:sdtContent>
            </w:sdt>
          </w:p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First name </w:t>
            </w:r>
          </w:p>
        </w:tc>
        <w:tc>
          <w:tcPr>
            <w:tcW w:w="7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id w:val="-610208981"/>
              <w:placeholder>
                <w:docPart w:val="7E5489DDFA7E418AAFF57892345C9CBE"/>
              </w:placeholder>
              <w:showingPlcHdr/>
            </w:sdtPr>
            <w:sdtContent>
              <w:p w:rsidR="00A12078" w:rsidRDefault="00A12078" w:rsidP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Last name</w:t>
            </w:r>
          </w:p>
        </w:tc>
        <w:tc>
          <w:tcPr>
            <w:tcW w:w="7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id w:val="548887604"/>
              <w:placeholder>
                <w:docPart w:val="97AF2D21EF2C444996E387DBC1B8942E"/>
              </w:placeholder>
              <w:showingPlcHdr/>
            </w:sdtPr>
            <w:sdtContent>
              <w:p w:rsidR="00A12078" w:rsidRDefault="00A12078" w:rsidP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Address (including postcode)</w:t>
            </w:r>
          </w:p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960869047"/>
                <w:placeholder>
                  <w:docPart w:val="29A76A8FD0D544449C387569752E22B1"/>
                </w:placeholder>
                <w:showingPlcHdr/>
              </w:sdtPr>
              <w:sdtContent>
                <w:r w:rsidRPr="00904B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Telephone number</w:t>
            </w:r>
          </w:p>
        </w:tc>
        <w:tc>
          <w:tcPr>
            <w:tcW w:w="7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id w:val="-449088288"/>
              <w:placeholder>
                <w:docPart w:val="132FC4FEB9E740938A912D56D493009F"/>
              </w:placeholder>
              <w:showingPlcHdr/>
            </w:sdtPr>
            <w:sdtContent>
              <w:p w:rsidR="00A12078" w:rsidRDefault="00A12078" w:rsidP="00A120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Email address</w:t>
            </w:r>
          </w:p>
        </w:tc>
        <w:tc>
          <w:tcPr>
            <w:tcW w:w="717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sdt>
            <w:sdtP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id w:val="259642886"/>
              <w:placeholder>
                <w:docPart w:val="8DBC5D2FA7E24BEF883702ED295C0BF0"/>
              </w:placeholder>
              <w:showingPlcHdr/>
            </w:sdtPr>
            <w:sdtContent>
              <w:p w:rsidR="00A12078" w:rsidRDefault="00A12078" w:rsidP="00A120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Gender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8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Male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78928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.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Female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7983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Other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82562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Date of birth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670550108"/>
                <w:placeholder>
                  <w:docPart w:val="A8AC8E1A46A54B0F961778F785BB56C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904BC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Please choose the box that best applies.  Do you care for: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An adult with a physical disability or sensory impairment 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80862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An adult with a learning disability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208498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An adult with mental illness (18 – 64)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200341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An older person with mental illness (65+)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306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An older person (over 65) 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5598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If none of the above please </w:t>
            </w:r>
            <w:proofErr w:type="gram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specify:</w:t>
            </w:r>
            <w:proofErr w:type="gramEnd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1725094959"/>
                <w:placeholder>
                  <w:docPart w:val="488A8AEF570F4C348FE4DBE396405768"/>
                </w:placeholder>
                <w:showingPlcHdr/>
              </w:sdtPr>
              <w:sdtContent>
                <w:r w:rsidRPr="00904BC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What is your relationship to the person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you care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for?</w:t>
            </w:r>
          </w:p>
          <w:sdt>
            <w:sdtPr>
              <w:rPr>
                <w:rFonts w:ascii="Calibri" w:hAnsi="Calibri" w:cs="Calibri"/>
                <w:lang w:val="en"/>
              </w:rPr>
              <w:id w:val="1345517091"/>
              <w:placeholder>
                <w:docPart w:val="4A60C7B15D884F0D98D6FB2D5B83A4E3"/>
              </w:placeholder>
              <w:showingPlcHdr/>
            </w:sdtPr>
            <w:sdtContent>
              <w:p w:rsidR="00A12078" w:rsidRDefault="00A1207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Name of your GP</w:t>
            </w:r>
          </w:p>
        </w:tc>
        <w:sdt>
          <w:sdtPr>
            <w:rPr>
              <w:rFonts w:ascii="Calibri" w:hAnsi="Calibri" w:cs="Calibri"/>
              <w:lang w:val="en"/>
            </w:rPr>
            <w:id w:val="-1274321282"/>
            <w:placeholder>
              <w:docPart w:val="74837506DBB0486D98097B3BFE3A5146"/>
            </w:placeholder>
            <w:showingPlcHdr/>
          </w:sdtPr>
          <w:sdtContent>
            <w:tc>
              <w:tcPr>
                <w:tcW w:w="7177" w:type="dxa"/>
                <w:gridSpan w:val="4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:rsidR="00A12078" w:rsidRDefault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07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Address of GP</w:t>
            </w:r>
          </w:p>
          <w:sdt>
            <w:sdtPr>
              <w:rPr>
                <w:rFonts w:ascii="Calibri" w:hAnsi="Calibri" w:cs="Calibri"/>
                <w:lang w:val="en"/>
              </w:rPr>
              <w:id w:val="1332110337"/>
              <w:placeholder>
                <w:docPart w:val="5573015E3361489E895DEEB6FEA16448"/>
              </w:placeholder>
              <w:showingPlcHdr/>
            </w:sdtPr>
            <w:sdtContent>
              <w:p w:rsidR="000D1ED3" w:rsidRDefault="000D1ED3" w:rsidP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Telephone number of GP</w:t>
            </w:r>
          </w:p>
        </w:tc>
        <w:tc>
          <w:tcPr>
            <w:tcW w:w="65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     </w:t>
            </w:r>
          </w:p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48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Would you like us to write to your GP confirming you are a </w:t>
            </w:r>
            <w:proofErr w:type="spell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carer</w:t>
            </w:r>
            <w:proofErr w:type="spellEnd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?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Yes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9142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  <w:t xml:space="preserve">No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172039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</w:tc>
        <w:tc>
          <w:tcPr>
            <w:tcW w:w="48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Please provide your NHS number (if known)</w:t>
            </w:r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1937326989"/>
                <w:placeholder>
                  <w:docPart w:val="F43B2554B60E4DCA9D7ED33D0BE4E9B6"/>
                </w:placeholder>
                <w:showingPlcHdr/>
              </w:sdtPr>
              <w:sdtContent>
                <w:r w:rsidR="000D1ED3" w:rsidRPr="00904B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5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Do you have any health needs / disabilities – please describe? (please use a separate sheet if required)</w:t>
            </w:r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752663320"/>
                <w:placeholder>
                  <w:docPart w:val="912E5B0AF9F54753B91EDF1D3F981CAF"/>
                </w:placeholder>
                <w:showingPlcHdr/>
              </w:sdtPr>
              <w:sdtContent>
                <w:r w:rsidR="000D1ED3" w:rsidRPr="00904B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4"/>
          <w:szCs w:val="24"/>
          <w:u w:val="single"/>
          <w:lang w:val="en"/>
        </w:rPr>
      </w:pP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4"/>
          <w:szCs w:val="24"/>
          <w:u w:val="single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625"/>
      </w:tblGrid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Carers who provide, or intend to provide, a substantial amount of care on a regular basis </w:t>
            </w:r>
            <w:proofErr w:type="gramStart"/>
            <w:r w:rsidR="009D774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are</w:t>
            </w:r>
            <w:proofErr w:type="gramEnd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entitled to an assessment in their own right.  This </w:t>
            </w:r>
            <w:proofErr w:type="gram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is called</w:t>
            </w:r>
            <w:proofErr w:type="gramEnd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a Carer’s Assessment.  The assessment focuses on talking about your caring role and the impact that this has on your life.  It should also take into consideration any other family 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lastRenderedPageBreak/>
              <w:t>commitments, your work, education, training or leisure activities, as well as any aspirations in life you may have.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Would you like us to contact you about having a Carer’s Assessment?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Yes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98500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ab/>
              <w:t xml:space="preserve">No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6807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</w:tc>
      </w:tr>
    </w:tbl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4"/>
          <w:szCs w:val="24"/>
          <w:u w:val="single"/>
          <w:lang w:val="en"/>
        </w:rPr>
      </w:pP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b/>
          <w:bCs/>
          <w:sz w:val="24"/>
          <w:szCs w:val="24"/>
          <w:u w:val="single"/>
          <w:lang w:val="en"/>
        </w:rPr>
      </w:pPr>
      <w:r>
        <w:rPr>
          <w:rFonts w:ascii="HelveticaNeueLT Std" w:hAnsi="HelveticaNeueLT Std" w:cs="HelveticaNeueLT Std"/>
          <w:b/>
          <w:bCs/>
          <w:sz w:val="24"/>
          <w:szCs w:val="24"/>
          <w:u w:val="single"/>
          <w:lang w:val="en"/>
        </w:rPr>
        <w:t xml:space="preserve">About the </w:t>
      </w:r>
      <w:proofErr w:type="gramStart"/>
      <w:r>
        <w:rPr>
          <w:rFonts w:ascii="HelveticaNeueLT Std" w:hAnsi="HelveticaNeueLT Std" w:cs="HelveticaNeueLT Std"/>
          <w:b/>
          <w:bCs/>
          <w:sz w:val="24"/>
          <w:szCs w:val="24"/>
          <w:u w:val="single"/>
          <w:lang w:val="en"/>
        </w:rPr>
        <w:t>person</w:t>
      </w:r>
      <w:proofErr w:type="gramEnd"/>
      <w:r>
        <w:rPr>
          <w:rFonts w:ascii="HelveticaNeueLT Std" w:hAnsi="HelveticaNeueLT Std" w:cs="HelveticaNeueLT Std"/>
          <w:b/>
          <w:bCs/>
          <w:sz w:val="24"/>
          <w:szCs w:val="24"/>
          <w:u w:val="single"/>
          <w:lang w:val="en"/>
        </w:rPr>
        <w:t xml:space="preserve"> you look after:</w:t>
      </w: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4"/>
          <w:szCs w:val="24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448"/>
        <w:gridCol w:w="3892"/>
        <w:gridCol w:w="3285"/>
      </w:tblGrid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Title</w:t>
            </w:r>
          </w:p>
        </w:tc>
        <w:tc>
          <w:tcPr>
            <w:tcW w:w="717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Mr</w:t>
            </w:r>
            <w:proofErr w:type="spellEnd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210663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 </w:t>
            </w:r>
            <w:proofErr w:type="spell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Mrs</w:t>
            </w:r>
            <w:proofErr w:type="spellEnd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171091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 Miss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144064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 </w:t>
            </w:r>
            <w:proofErr w:type="spellStart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Ms</w:t>
            </w:r>
            <w:proofErr w:type="spellEnd"/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26747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Other: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1461149404"/>
                <w:placeholder>
                  <w:docPart w:val="F46758C07F484886A4445C22FA0923B2"/>
                </w:placeholder>
                <w:showingPlcHdr/>
              </w:sdtPr>
              <w:sdtContent>
                <w:r w:rsidR="000D1ED3" w:rsidRPr="00904B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First name </w:t>
            </w:r>
          </w:p>
        </w:tc>
        <w:sdt>
          <w:sdtPr>
            <w:rPr>
              <w:rFonts w:ascii="Calibri" w:hAnsi="Calibri" w:cs="Calibri"/>
              <w:lang w:val="en"/>
            </w:rPr>
            <w:id w:val="-2028173020"/>
            <w:placeholder>
              <w:docPart w:val="B8C2F63E41294729A262FA79A7FFE50C"/>
            </w:placeholder>
            <w:showingPlcHdr/>
          </w:sdtPr>
          <w:sdtContent>
            <w:tc>
              <w:tcPr>
                <w:tcW w:w="717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A12078" w:rsidRDefault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Last name</w:t>
            </w:r>
          </w:p>
        </w:tc>
        <w:sdt>
          <w:sdtPr>
            <w:rPr>
              <w:rFonts w:ascii="Calibri" w:hAnsi="Calibri" w:cs="Calibri"/>
              <w:lang w:val="en"/>
            </w:rPr>
            <w:id w:val="-1764218037"/>
            <w:placeholder>
              <w:docPart w:val="EF8B41E838164A309DF2E4A7BB6BA6A3"/>
            </w:placeholder>
            <w:showingPlcHdr/>
          </w:sdtPr>
          <w:sdtContent>
            <w:tc>
              <w:tcPr>
                <w:tcW w:w="717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A12078" w:rsidRDefault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07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6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Address (including postcode) – if they do not live with you</w:t>
            </w:r>
          </w:p>
          <w:sdt>
            <w:sdtPr>
              <w:rPr>
                <w:rFonts w:ascii="Calibri" w:hAnsi="Calibri" w:cs="Calibri"/>
                <w:lang w:val="en"/>
              </w:rPr>
              <w:id w:val="812991379"/>
              <w:placeholder>
                <w:docPart w:val="26B6514B656E4EE98D44AEE65DBD7E6F"/>
              </w:placeholder>
              <w:showingPlcHdr/>
            </w:sdtPr>
            <w:sdtContent>
              <w:p w:rsidR="00A12078" w:rsidRDefault="000D1ED3" w:rsidP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Telephone number</w:t>
            </w:r>
          </w:p>
        </w:tc>
        <w:sdt>
          <w:sdtPr>
            <w:rPr>
              <w:rFonts w:ascii="Calibri" w:hAnsi="Calibri" w:cs="Calibri"/>
              <w:lang w:val="en"/>
            </w:rPr>
            <w:id w:val="1514795382"/>
            <w:placeholder>
              <w:docPart w:val="38533145AC224F71990D9082585B85B7"/>
            </w:placeholder>
            <w:showingPlcHdr/>
          </w:sdtPr>
          <w:sdtContent>
            <w:tc>
              <w:tcPr>
                <w:tcW w:w="717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A12078" w:rsidRDefault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Email address</w:t>
            </w:r>
          </w:p>
        </w:tc>
        <w:sdt>
          <w:sdtPr>
            <w:rPr>
              <w:rFonts w:ascii="Calibri" w:hAnsi="Calibri" w:cs="Calibri"/>
              <w:lang w:val="en"/>
            </w:rPr>
            <w:id w:val="-1215804485"/>
            <w:placeholder>
              <w:docPart w:val="2EBAD926E05A4A57B42BD7F9B8D5AFA3"/>
            </w:placeholder>
            <w:showingPlcHdr/>
          </w:sdtPr>
          <w:sdtContent>
            <w:tc>
              <w:tcPr>
                <w:tcW w:w="7177" w:type="dxa"/>
                <w:gridSpan w:val="2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000000" w:fill="FFFFFF"/>
              </w:tcPr>
              <w:p w:rsidR="00A12078" w:rsidRDefault="000D1ED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" w:hAnsi="Calibri" w:cs="Calibri"/>
                    <w:lang w:val="en"/>
                  </w:rPr>
                </w:pPr>
                <w:r w:rsidRPr="00904BC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4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Gender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38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Male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9876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9D774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Female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7297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Other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14334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1ED3">
                  <w:rPr>
                    <w:rFonts w:ascii="MS Gothic" w:eastAsia="MS Gothic" w:hAnsi="MS Gothic" w:cs="HelveticaNeueLT Std" w:hint="eastAsia"/>
                    <w:sz w:val="24"/>
                    <w:szCs w:val="24"/>
                    <w:lang w:val="en"/>
                  </w:rPr>
                  <w:t>☐</w:t>
                </w:r>
              </w:sdtContent>
            </w:sdt>
          </w:p>
        </w:tc>
        <w:tc>
          <w:tcPr>
            <w:tcW w:w="3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Date of birth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     </w:t>
            </w:r>
          </w:p>
        </w:tc>
      </w:tr>
    </w:tbl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0"/>
          <w:szCs w:val="20"/>
          <w:lang w:val="en"/>
        </w:rPr>
      </w:pPr>
    </w:p>
    <w:p w:rsidR="002E37FA" w:rsidRPr="002E37FA" w:rsidRDefault="002E37FA" w:rsidP="002E37FA">
      <w:pPr>
        <w:rPr>
          <w:rFonts w:ascii="HelveticaNeueLT Std" w:hAnsi="HelveticaNeueLT Std"/>
          <w:sz w:val="24"/>
          <w:szCs w:val="24"/>
        </w:rPr>
      </w:pPr>
      <w:r w:rsidRPr="002E37FA">
        <w:rPr>
          <w:rFonts w:ascii="HelveticaNeueLT Std" w:hAnsi="HelveticaNeueLT Std"/>
          <w:sz w:val="24"/>
          <w:szCs w:val="24"/>
        </w:rPr>
        <w:t>From the 1</w:t>
      </w:r>
      <w:r w:rsidRPr="002E37FA">
        <w:rPr>
          <w:rFonts w:ascii="HelveticaNeueLT Std" w:hAnsi="HelveticaNeueLT Std"/>
          <w:sz w:val="24"/>
          <w:szCs w:val="24"/>
          <w:vertAlign w:val="superscript"/>
        </w:rPr>
        <w:t>st</w:t>
      </w:r>
      <w:r w:rsidRPr="002E37FA">
        <w:rPr>
          <w:rFonts w:ascii="HelveticaNeueLT Std" w:hAnsi="HelveticaNeueLT Std"/>
          <w:sz w:val="24"/>
          <w:szCs w:val="24"/>
        </w:rPr>
        <w:t xml:space="preserve"> March </w:t>
      </w:r>
      <w:r w:rsidRPr="002E37FA">
        <w:rPr>
          <w:rFonts w:ascii="HelveticaNeueLT Std" w:hAnsi="HelveticaNeueLT Std"/>
          <w:sz w:val="24"/>
          <w:szCs w:val="24"/>
        </w:rPr>
        <w:t>2018,</w:t>
      </w:r>
      <w:r w:rsidRPr="002E37FA">
        <w:rPr>
          <w:rFonts w:ascii="HelveticaNeueLT Std" w:hAnsi="HelveticaNeueLT Std"/>
          <w:sz w:val="24"/>
          <w:szCs w:val="24"/>
        </w:rPr>
        <w:t xml:space="preserve"> </w:t>
      </w:r>
      <w:r w:rsidRPr="002E37FA">
        <w:rPr>
          <w:rFonts w:ascii="HelveticaNeueLT Std" w:hAnsi="HelveticaNeueLT Std"/>
          <w:sz w:val="24"/>
          <w:szCs w:val="24"/>
        </w:rPr>
        <w:t>Carers First will administer the Carers Register</w:t>
      </w:r>
      <w:r w:rsidRPr="002E37FA">
        <w:rPr>
          <w:rFonts w:ascii="HelveticaNeueLT Std" w:hAnsi="HelveticaNeueLT Std"/>
          <w:sz w:val="24"/>
          <w:szCs w:val="24"/>
        </w:rPr>
        <w:t>.</w:t>
      </w:r>
    </w:p>
    <w:p w:rsidR="002E37FA" w:rsidRPr="002E37FA" w:rsidRDefault="002E37FA" w:rsidP="002E37FA">
      <w:pPr>
        <w:rPr>
          <w:rFonts w:ascii="HelveticaNeueLT Std" w:hAnsi="HelveticaNeueLT Std"/>
          <w:b/>
          <w:sz w:val="24"/>
          <w:szCs w:val="24"/>
        </w:rPr>
      </w:pPr>
      <w:r w:rsidRPr="002E37FA">
        <w:rPr>
          <w:rFonts w:ascii="HelveticaNeueLT Std" w:hAnsi="HelveticaNeueLT Std"/>
          <w:b/>
          <w:sz w:val="24"/>
          <w:szCs w:val="24"/>
        </w:rPr>
        <w:t xml:space="preserve">I understand that the data I have provided on this form will be shared with Carers First </w:t>
      </w:r>
      <w:proofErr w:type="gramStart"/>
      <w:r w:rsidRPr="002E37FA">
        <w:rPr>
          <w:rFonts w:ascii="HelveticaNeueLT Std" w:hAnsi="HelveticaNeueLT Std"/>
          <w:b/>
          <w:sz w:val="24"/>
          <w:szCs w:val="24"/>
        </w:rPr>
        <w:t>for the purpose of</w:t>
      </w:r>
      <w:proofErr w:type="gramEnd"/>
      <w:r w:rsidRPr="002E37FA">
        <w:rPr>
          <w:rFonts w:ascii="HelveticaNeueLT Std" w:hAnsi="HelveticaNeueLT Std"/>
          <w:b/>
          <w:sz w:val="24"/>
          <w:szCs w:val="24"/>
        </w:rPr>
        <w:t xml:space="preserve"> being added to the carers register and to re</w:t>
      </w:r>
      <w:r>
        <w:rPr>
          <w:rFonts w:ascii="HelveticaNeueLT Std" w:hAnsi="HelveticaNeueLT Std"/>
          <w:b/>
          <w:sz w:val="24"/>
          <w:szCs w:val="24"/>
        </w:rPr>
        <w:t>ceive information about caring.</w:t>
      </w:r>
    </w:p>
    <w:tbl>
      <w:tblPr>
        <w:tblW w:w="964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927"/>
        <w:gridCol w:w="4721"/>
      </w:tblGrid>
      <w:tr w:rsidR="00A12078" w:rsidTr="002E37F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Signature: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-2099933326"/>
                <w:placeholder>
                  <w:docPart w:val="AD75A123F69648A79A1DAEE85C9F4643"/>
                </w:placeholder>
                <w:showingPlcHdr/>
              </w:sdtPr>
              <w:sdtContent>
                <w:r w:rsidR="000D1ED3" w:rsidRPr="00904B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Date: </w:t>
            </w:r>
            <w:sdt>
              <w:sdtPr>
                <w:rPr>
                  <w:rFonts w:ascii="HelveticaNeueLT Std" w:hAnsi="HelveticaNeueLT Std" w:cs="HelveticaNeueLT Std"/>
                  <w:sz w:val="24"/>
                  <w:szCs w:val="24"/>
                  <w:lang w:val="en"/>
                </w:rPr>
                <w:id w:val="175239098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HelveticaNeueLT Std" w:hAnsi="HelveticaNeueLT Std" w:cs="HelveticaNeueLT Std"/>
                    <w:sz w:val="24"/>
                    <w:szCs w:val="24"/>
                    <w:lang w:val="en"/>
                  </w:rPr>
                  <w:t>     </w:t>
                </w:r>
              </w:sdtContent>
            </w:sdt>
          </w:p>
        </w:tc>
      </w:tr>
    </w:tbl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0"/>
          <w:szCs w:val="20"/>
          <w:lang w:val="en"/>
        </w:rPr>
      </w:pP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4"/>
          <w:szCs w:val="24"/>
          <w:lang w:val="en"/>
        </w:rPr>
      </w:pPr>
      <w:r>
        <w:rPr>
          <w:rFonts w:ascii="HelveticaNeueLT Std" w:hAnsi="HelveticaNeueLT Std" w:cs="HelveticaNeueLT Std"/>
          <w:sz w:val="24"/>
          <w:szCs w:val="24"/>
          <w:lang w:val="en"/>
        </w:rPr>
        <w:t xml:space="preserve">Upon receipt of your form, you will be sent an information </w:t>
      </w:r>
      <w:proofErr w:type="gramStart"/>
      <w:r>
        <w:rPr>
          <w:rFonts w:ascii="HelveticaNeueLT Std" w:hAnsi="HelveticaNeueLT Std" w:cs="HelveticaNeueLT Std"/>
          <w:sz w:val="24"/>
          <w:szCs w:val="24"/>
          <w:lang w:val="en"/>
        </w:rPr>
        <w:t>pack which</w:t>
      </w:r>
      <w:proofErr w:type="gramEnd"/>
      <w:r>
        <w:rPr>
          <w:rFonts w:ascii="HelveticaNeueLT Std" w:hAnsi="HelveticaNeueLT Std" w:cs="HelveticaNeueLT Std"/>
          <w:sz w:val="24"/>
          <w:szCs w:val="24"/>
          <w:lang w:val="en"/>
        </w:rPr>
        <w:t xml:space="preserve"> will include a letter for a discounted leisure pass, and information and application form for the Carers Emergency Alert Card and Emergency Planning Scheme.</w:t>
      </w: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sz w:val="20"/>
          <w:szCs w:val="20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4812"/>
        <w:gridCol w:w="4813"/>
      </w:tblGrid>
      <w:tr w:rsidR="00A1207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b/>
                <w:bCs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b/>
                <w:bCs/>
                <w:sz w:val="24"/>
                <w:szCs w:val="24"/>
                <w:lang w:val="en"/>
              </w:rPr>
              <w:t>Please return to: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Commissioning Unit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London Borough of Haringey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4</w:t>
            </w:r>
            <w:r>
              <w:rPr>
                <w:rFonts w:ascii="HelveticaNeueLT Std" w:hAnsi="HelveticaNeueLT Std" w:cs="HelveticaNeueLT Std"/>
                <w:sz w:val="24"/>
                <w:szCs w:val="24"/>
                <w:vertAlign w:val="superscript"/>
                <w:lang w:val="en"/>
              </w:rPr>
              <w:t>th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Floor, River Park House 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225 High Road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London N22 8HQ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Email: </w:t>
            </w:r>
            <w:hyperlink r:id="rId4" w:history="1">
              <w:r>
                <w:rPr>
                  <w:rFonts w:ascii="HelveticaNeueLT Std" w:hAnsi="HelveticaNeueLT Std" w:cs="HelveticaNeueLT Std"/>
                  <w:color w:val="0000FF"/>
                  <w:sz w:val="24"/>
                  <w:szCs w:val="24"/>
                  <w:u w:val="single"/>
                  <w:lang w:val="en"/>
                </w:rPr>
                <w:t>carers@haringey.gov.uk</w:t>
              </w:r>
            </w:hyperlink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4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Contact the </w:t>
            </w:r>
            <w:r w:rsidR="009D774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First Response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Team on t</w:t>
            </w:r>
            <w:r w:rsidR="000D1ED3"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elephone 020 8489 1400 or email Firstresponseteam@haringey.gov.uk</w:t>
            </w: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 for information regarding assessments.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 xml:space="preserve">To refer a young carer, contact Haringey’s Young Carers Project on telephone </w:t>
            </w:r>
          </w:p>
          <w:p w:rsidR="00A12078" w:rsidRDefault="00A1207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sz w:val="24"/>
                <w:szCs w:val="24"/>
                <w:lang w:val="en"/>
              </w:rPr>
              <w:t>07971 308 891 - 9am and 5pm, Monday to Friday</w:t>
            </w:r>
          </w:p>
        </w:tc>
      </w:tr>
    </w:tbl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i/>
          <w:iCs/>
          <w:lang w:val="en"/>
        </w:rPr>
      </w:pPr>
    </w:p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HelveticaNeueLT Std" w:hAnsi="HelveticaNeueLT Std" w:cs="HelveticaNeueLT Std"/>
          <w:lang w:val="en"/>
        </w:rPr>
      </w:pPr>
      <w:r>
        <w:rPr>
          <w:rFonts w:ascii="HelveticaNeueLT Std" w:hAnsi="HelveticaNeueLT Std" w:cs="HelveticaNeueLT Std"/>
          <w:i/>
          <w:iCs/>
          <w:lang w:val="en"/>
        </w:rPr>
        <w:t>OFFICE USE ONLY: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376"/>
        <w:gridCol w:w="4193"/>
        <w:gridCol w:w="3079"/>
      </w:tblGrid>
      <w:tr w:rsidR="00A1207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lang w:val="en"/>
              </w:rPr>
              <w:t>Date received</w:t>
            </w:r>
            <w:r w:rsidR="000D1ED3">
              <w:rPr>
                <w:rFonts w:ascii="HelveticaNeueLT Std" w:hAnsi="HelveticaNeueLT Std" w:cs="HelveticaNeueLT Std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lang w:val="en"/>
                </w:rPr>
                <w:id w:val="-2109570466"/>
                <w:placeholder>
                  <w:docPart w:val="0DDB7B430CD84D138DBF5578C175BB33"/>
                </w:placeholder>
                <w:showingPlcHdr/>
              </w:sdtPr>
              <w:sdtContent>
                <w:bookmarkStart w:id="0" w:name="_GoBack"/>
                <w:r w:rsidR="000D1ED3" w:rsidRPr="00904BC8">
                  <w:rPr>
                    <w:rStyle w:val="PlaceholderText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41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lang w:val="en"/>
              </w:rPr>
              <w:t>Date added to register &amp; letters sent</w:t>
            </w:r>
            <w:r w:rsidR="000D1ED3">
              <w:rPr>
                <w:rFonts w:ascii="HelveticaNeueLT Std" w:hAnsi="HelveticaNeueLT Std" w:cs="HelveticaNeueLT Std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lang w:val="en"/>
                </w:rPr>
                <w:id w:val="-1235075625"/>
                <w:placeholder>
                  <w:docPart w:val="0216C4011516494E91F018F101F9FF21"/>
                </w:placeholder>
                <w:showingPlcHdr/>
              </w:sdtPr>
              <w:sdtContent>
                <w:r w:rsidR="000D1ED3" w:rsidRPr="00904B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12078" w:rsidRDefault="00A12078" w:rsidP="000D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HelveticaNeueLT Std" w:hAnsi="HelveticaNeueLT Std" w:cs="HelveticaNeueLT Std"/>
                <w:lang w:val="en"/>
              </w:rPr>
              <w:t>FW-i Number</w:t>
            </w:r>
            <w:r w:rsidR="000D1ED3">
              <w:rPr>
                <w:rFonts w:ascii="HelveticaNeueLT Std" w:hAnsi="HelveticaNeueLT Std" w:cs="HelveticaNeueLT Std"/>
                <w:lang w:val="en"/>
              </w:rPr>
              <w:t xml:space="preserve"> </w:t>
            </w:r>
            <w:sdt>
              <w:sdtPr>
                <w:rPr>
                  <w:rFonts w:ascii="HelveticaNeueLT Std" w:hAnsi="HelveticaNeueLT Std" w:cs="HelveticaNeueLT Std"/>
                  <w:lang w:val="en"/>
                </w:rPr>
                <w:id w:val="-1342543105"/>
                <w:placeholder>
                  <w:docPart w:val="650751F6B4B0494CA46762152F178A5A"/>
                </w:placeholder>
                <w:showingPlcHdr/>
              </w:sdtPr>
              <w:sdtContent>
                <w:r w:rsidR="000D1ED3" w:rsidRPr="00904BC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A12078" w:rsidRDefault="00A12078" w:rsidP="00A1207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4"/>
          <w:szCs w:val="4"/>
          <w:lang w:val="en"/>
        </w:rPr>
      </w:pPr>
    </w:p>
    <w:p w:rsidR="0052236A" w:rsidRDefault="00C91D1C"/>
    <w:sectPr w:rsidR="0052236A" w:rsidSect="005B7BA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9ysso3fZuue/ufd4AetcX3lTTqAHjZwN9MpBF5XWGiOQ8/Ot2yQOVF5RJAsYOTogpGbk2czZAs5mKAwEtgmTSw==" w:salt="rKcwk5ceVYKNYQml8eS0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78"/>
    <w:rsid w:val="000449FA"/>
    <w:rsid w:val="000D1ED3"/>
    <w:rsid w:val="002E37FA"/>
    <w:rsid w:val="00413009"/>
    <w:rsid w:val="009B2831"/>
    <w:rsid w:val="009D7743"/>
    <w:rsid w:val="00A12078"/>
    <w:rsid w:val="00A85CF7"/>
    <w:rsid w:val="00C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742CA"/>
  <w15:chartTrackingRefBased/>
  <w15:docId w15:val="{C1ACA1A0-1FCB-4C0E-877A-5A5D3828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20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arers@haringey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0D8F-D413-4838-96B6-559CD667A247}"/>
      </w:docPartPr>
      <w:docPartBody>
        <w:p w:rsidR="00000000" w:rsidRDefault="009F6645"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E24CB1611496A853911CA052BC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70841-03F6-45A7-AF08-D42F03CBD2CD}"/>
      </w:docPartPr>
      <w:docPartBody>
        <w:p w:rsidR="00000000" w:rsidRDefault="009F6645" w:rsidP="009F6645">
          <w:pPr>
            <w:pStyle w:val="1EAE24CB1611496A853911CA052BC68E1"/>
          </w:pPr>
          <w:r w:rsidRPr="00904BC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7E5489DDFA7E418AAFF57892345C9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94B82-CC50-487A-A09D-2C3D6EE00FEC}"/>
      </w:docPartPr>
      <w:docPartBody>
        <w:p w:rsidR="00000000" w:rsidRDefault="009F6645" w:rsidP="009F6645">
          <w:pPr>
            <w:pStyle w:val="7E5489DDFA7E418AAFF57892345C9CBE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F2D21EF2C444996E387DBC1B89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B7EEE-FE5A-4E83-AC54-A9B119F125C5}"/>
      </w:docPartPr>
      <w:docPartBody>
        <w:p w:rsidR="00000000" w:rsidRDefault="009F6645" w:rsidP="009F6645">
          <w:pPr>
            <w:pStyle w:val="97AF2D21EF2C444996E387DBC1B8942E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76A8FD0D544449C387569752E2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6C9E1-80D3-4A5B-B6C1-48129A9CF93D}"/>
      </w:docPartPr>
      <w:docPartBody>
        <w:p w:rsidR="00000000" w:rsidRDefault="009F6645" w:rsidP="009F6645">
          <w:pPr>
            <w:pStyle w:val="29A76A8FD0D544449C387569752E22B1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2FC4FEB9E740938A912D56D4930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AF5AC-5137-49BC-94D7-BAEE39C968EC}"/>
      </w:docPartPr>
      <w:docPartBody>
        <w:p w:rsidR="00000000" w:rsidRDefault="009F6645" w:rsidP="009F6645">
          <w:pPr>
            <w:pStyle w:val="132FC4FEB9E740938A912D56D493009F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BC5D2FA7E24BEF883702ED295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7D09D-ED88-446D-8771-4F608B1C2659}"/>
      </w:docPartPr>
      <w:docPartBody>
        <w:p w:rsidR="00000000" w:rsidRDefault="009F6645" w:rsidP="009F6645">
          <w:pPr>
            <w:pStyle w:val="8DBC5D2FA7E24BEF883702ED295C0BF0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C8E1A46A54B0F961778F785BB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E0C-38D4-41B2-A30A-70D7091B0F8C}"/>
      </w:docPartPr>
      <w:docPartBody>
        <w:p w:rsidR="00000000" w:rsidRDefault="009F6645" w:rsidP="009F6645">
          <w:pPr>
            <w:pStyle w:val="A8AC8E1A46A54B0F961778F785BB56C21"/>
          </w:pPr>
          <w:r w:rsidRPr="00904B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8A8AEF570F4C348FE4DBE396405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9101-16B7-4E69-8E6C-79015DBACD3E}"/>
      </w:docPartPr>
      <w:docPartBody>
        <w:p w:rsidR="00000000" w:rsidRDefault="009F6645" w:rsidP="009F6645">
          <w:pPr>
            <w:pStyle w:val="488A8AEF570F4C348FE4DBE396405768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60C7B15D884F0D98D6FB2D5B83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337AF-E458-41E6-BA32-B41E8923F044}"/>
      </w:docPartPr>
      <w:docPartBody>
        <w:p w:rsidR="00000000" w:rsidRDefault="009F6645" w:rsidP="009F6645">
          <w:pPr>
            <w:pStyle w:val="4A60C7B15D884F0D98D6FB2D5B83A4E3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37506DBB0486D98097B3BFE3A5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C8365-BB01-4177-A240-C6659C12580D}"/>
      </w:docPartPr>
      <w:docPartBody>
        <w:p w:rsidR="00000000" w:rsidRDefault="009F6645" w:rsidP="009F6645">
          <w:pPr>
            <w:pStyle w:val="74837506DBB0486D98097B3BFE3A5146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3015E3361489E895DEEB6FEA16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3DDB-7BE4-462A-898C-312E9BA98087}"/>
      </w:docPartPr>
      <w:docPartBody>
        <w:p w:rsidR="00000000" w:rsidRDefault="009F6645" w:rsidP="009F6645">
          <w:pPr>
            <w:pStyle w:val="5573015E3361489E895DEEB6FEA16448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3B2554B60E4DCA9D7ED33D0BE4E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48C5E-CC0D-4166-9BCD-DC1BB8752DF7}"/>
      </w:docPartPr>
      <w:docPartBody>
        <w:p w:rsidR="00000000" w:rsidRDefault="009F6645" w:rsidP="009F6645">
          <w:pPr>
            <w:pStyle w:val="F43B2554B60E4DCA9D7ED33D0BE4E9B6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E5B0AF9F54753B91EDF1D3F981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2593-1D4F-4605-8258-D15E416B650B}"/>
      </w:docPartPr>
      <w:docPartBody>
        <w:p w:rsidR="00000000" w:rsidRDefault="009F6645" w:rsidP="009F6645">
          <w:pPr>
            <w:pStyle w:val="912E5B0AF9F54753B91EDF1D3F981CAF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6758C07F484886A4445C22FA092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A162C-2E42-44B6-BD5F-ED3A4B7E613B}"/>
      </w:docPartPr>
      <w:docPartBody>
        <w:p w:rsidR="00000000" w:rsidRDefault="009F6645" w:rsidP="009F6645">
          <w:pPr>
            <w:pStyle w:val="F46758C07F484886A4445C22FA0923B2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C2F63E41294729A262FA79A7FFE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3EBC-176D-4DFC-9C9E-95456ECC9662}"/>
      </w:docPartPr>
      <w:docPartBody>
        <w:p w:rsidR="00000000" w:rsidRDefault="009F6645" w:rsidP="009F6645">
          <w:pPr>
            <w:pStyle w:val="B8C2F63E41294729A262FA79A7FFE50C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B41E838164A309DF2E4A7BB6BA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F513-F6E1-4506-A60D-9860A36084AE}"/>
      </w:docPartPr>
      <w:docPartBody>
        <w:p w:rsidR="00000000" w:rsidRDefault="009F6645" w:rsidP="009F6645">
          <w:pPr>
            <w:pStyle w:val="EF8B41E838164A309DF2E4A7BB6BA6A3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6514B656E4EE98D44AEE65DBD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A4BE-5C69-498F-9D52-61816BABC658}"/>
      </w:docPartPr>
      <w:docPartBody>
        <w:p w:rsidR="00000000" w:rsidRDefault="009F6645" w:rsidP="009F6645">
          <w:pPr>
            <w:pStyle w:val="26B6514B656E4EE98D44AEE65DBD7E6F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533145AC224F71990D9082585B8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B6993-E664-42C1-9581-E0EF7C2774A1}"/>
      </w:docPartPr>
      <w:docPartBody>
        <w:p w:rsidR="00000000" w:rsidRDefault="009F6645" w:rsidP="009F6645">
          <w:pPr>
            <w:pStyle w:val="38533145AC224F71990D9082585B85B7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AD926E05A4A57B42BD7F9B8D5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8D1CA-8C87-49A6-8656-A3646FC30B86}"/>
      </w:docPartPr>
      <w:docPartBody>
        <w:p w:rsidR="00000000" w:rsidRDefault="009F6645" w:rsidP="009F6645">
          <w:pPr>
            <w:pStyle w:val="2EBAD926E05A4A57B42BD7F9B8D5AFA3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5A123F69648A79A1DAEE85C9F4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60FE8-103F-4AE5-8378-87568316BBD4}"/>
      </w:docPartPr>
      <w:docPartBody>
        <w:p w:rsidR="00000000" w:rsidRDefault="009F6645" w:rsidP="009F6645">
          <w:pPr>
            <w:pStyle w:val="AD75A123F69648A79A1DAEE85C9F4643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B7B430CD84D138DBF5578C175B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082D-E7EF-4556-971C-6643962BC2E3}"/>
      </w:docPartPr>
      <w:docPartBody>
        <w:p w:rsidR="00000000" w:rsidRDefault="009F6645" w:rsidP="009F6645">
          <w:pPr>
            <w:pStyle w:val="0DDB7B430CD84D138DBF5578C175BB33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16C4011516494E91F018F101F9F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B6843-10F9-4884-B077-AF9DC8627899}"/>
      </w:docPartPr>
      <w:docPartBody>
        <w:p w:rsidR="00000000" w:rsidRDefault="009F6645" w:rsidP="009F6645">
          <w:pPr>
            <w:pStyle w:val="0216C4011516494E91F018F101F9FF21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0751F6B4B0494CA46762152F178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2047-D327-4B20-8742-BCCF2CB69375}"/>
      </w:docPartPr>
      <w:docPartBody>
        <w:p w:rsidR="00000000" w:rsidRDefault="009F6645" w:rsidP="009F6645">
          <w:pPr>
            <w:pStyle w:val="650751F6B4B0494CA46762152F178A5A1"/>
          </w:pPr>
          <w:r w:rsidRPr="00904B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5"/>
    <w:rsid w:val="009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6645"/>
    <w:rPr>
      <w:color w:val="808080"/>
    </w:rPr>
  </w:style>
  <w:style w:type="paragraph" w:customStyle="1" w:styleId="1EAE24CB1611496A853911CA052BC68E">
    <w:name w:val="1EAE24CB1611496A853911CA052BC68E"/>
    <w:rsid w:val="009F6645"/>
    <w:rPr>
      <w:rFonts w:eastAsiaTheme="minorHAnsi"/>
      <w:lang w:eastAsia="en-US"/>
    </w:rPr>
  </w:style>
  <w:style w:type="paragraph" w:customStyle="1" w:styleId="7E5489DDFA7E418AAFF57892345C9CBE">
    <w:name w:val="7E5489DDFA7E418AAFF57892345C9CBE"/>
    <w:rsid w:val="009F6645"/>
    <w:rPr>
      <w:rFonts w:eastAsiaTheme="minorHAnsi"/>
      <w:lang w:eastAsia="en-US"/>
    </w:rPr>
  </w:style>
  <w:style w:type="paragraph" w:customStyle="1" w:styleId="97AF2D21EF2C444996E387DBC1B8942E">
    <w:name w:val="97AF2D21EF2C444996E387DBC1B8942E"/>
    <w:rsid w:val="009F6645"/>
    <w:rPr>
      <w:rFonts w:eastAsiaTheme="minorHAnsi"/>
      <w:lang w:eastAsia="en-US"/>
    </w:rPr>
  </w:style>
  <w:style w:type="paragraph" w:customStyle="1" w:styleId="29A76A8FD0D544449C387569752E22B1">
    <w:name w:val="29A76A8FD0D544449C387569752E22B1"/>
    <w:rsid w:val="009F6645"/>
    <w:rPr>
      <w:rFonts w:eastAsiaTheme="minorHAnsi"/>
      <w:lang w:eastAsia="en-US"/>
    </w:rPr>
  </w:style>
  <w:style w:type="paragraph" w:customStyle="1" w:styleId="132FC4FEB9E740938A912D56D493009F">
    <w:name w:val="132FC4FEB9E740938A912D56D493009F"/>
    <w:rsid w:val="009F6645"/>
    <w:rPr>
      <w:rFonts w:eastAsiaTheme="minorHAnsi"/>
      <w:lang w:eastAsia="en-US"/>
    </w:rPr>
  </w:style>
  <w:style w:type="paragraph" w:customStyle="1" w:styleId="8DBC5D2FA7E24BEF883702ED295C0BF0">
    <w:name w:val="8DBC5D2FA7E24BEF883702ED295C0BF0"/>
    <w:rsid w:val="009F6645"/>
    <w:rPr>
      <w:rFonts w:eastAsiaTheme="minorHAnsi"/>
      <w:lang w:eastAsia="en-US"/>
    </w:rPr>
  </w:style>
  <w:style w:type="paragraph" w:customStyle="1" w:styleId="A8AC8E1A46A54B0F961778F785BB56C2">
    <w:name w:val="A8AC8E1A46A54B0F961778F785BB56C2"/>
    <w:rsid w:val="009F6645"/>
    <w:rPr>
      <w:rFonts w:eastAsiaTheme="minorHAnsi"/>
      <w:lang w:eastAsia="en-US"/>
    </w:rPr>
  </w:style>
  <w:style w:type="paragraph" w:customStyle="1" w:styleId="488A8AEF570F4C348FE4DBE396405768">
    <w:name w:val="488A8AEF570F4C348FE4DBE396405768"/>
    <w:rsid w:val="009F6645"/>
    <w:rPr>
      <w:rFonts w:eastAsiaTheme="minorHAnsi"/>
      <w:lang w:eastAsia="en-US"/>
    </w:rPr>
  </w:style>
  <w:style w:type="paragraph" w:customStyle="1" w:styleId="4A60C7B15D884F0D98D6FB2D5B83A4E3">
    <w:name w:val="4A60C7B15D884F0D98D6FB2D5B83A4E3"/>
    <w:rsid w:val="009F6645"/>
    <w:rPr>
      <w:rFonts w:eastAsiaTheme="minorHAnsi"/>
      <w:lang w:eastAsia="en-US"/>
    </w:rPr>
  </w:style>
  <w:style w:type="paragraph" w:customStyle="1" w:styleId="74837506DBB0486D98097B3BFE3A5146">
    <w:name w:val="74837506DBB0486D98097B3BFE3A5146"/>
    <w:rsid w:val="009F6645"/>
    <w:rPr>
      <w:rFonts w:eastAsiaTheme="minorHAnsi"/>
      <w:lang w:eastAsia="en-US"/>
    </w:rPr>
  </w:style>
  <w:style w:type="paragraph" w:customStyle="1" w:styleId="5573015E3361489E895DEEB6FEA16448">
    <w:name w:val="5573015E3361489E895DEEB6FEA16448"/>
    <w:rsid w:val="009F6645"/>
    <w:rPr>
      <w:rFonts w:eastAsiaTheme="minorHAnsi"/>
      <w:lang w:eastAsia="en-US"/>
    </w:rPr>
  </w:style>
  <w:style w:type="paragraph" w:customStyle="1" w:styleId="F43B2554B60E4DCA9D7ED33D0BE4E9B6">
    <w:name w:val="F43B2554B60E4DCA9D7ED33D0BE4E9B6"/>
    <w:rsid w:val="009F6645"/>
    <w:rPr>
      <w:rFonts w:eastAsiaTheme="minorHAnsi"/>
      <w:lang w:eastAsia="en-US"/>
    </w:rPr>
  </w:style>
  <w:style w:type="paragraph" w:customStyle="1" w:styleId="912E5B0AF9F54753B91EDF1D3F981CAF">
    <w:name w:val="912E5B0AF9F54753B91EDF1D3F981CAF"/>
    <w:rsid w:val="009F6645"/>
    <w:rPr>
      <w:rFonts w:eastAsiaTheme="minorHAnsi"/>
      <w:lang w:eastAsia="en-US"/>
    </w:rPr>
  </w:style>
  <w:style w:type="paragraph" w:customStyle="1" w:styleId="F46758C07F484886A4445C22FA0923B2">
    <w:name w:val="F46758C07F484886A4445C22FA0923B2"/>
    <w:rsid w:val="009F6645"/>
    <w:rPr>
      <w:rFonts w:eastAsiaTheme="minorHAnsi"/>
      <w:lang w:eastAsia="en-US"/>
    </w:rPr>
  </w:style>
  <w:style w:type="paragraph" w:customStyle="1" w:styleId="B8C2F63E41294729A262FA79A7FFE50C">
    <w:name w:val="B8C2F63E41294729A262FA79A7FFE50C"/>
    <w:rsid w:val="009F6645"/>
    <w:rPr>
      <w:rFonts w:eastAsiaTheme="minorHAnsi"/>
      <w:lang w:eastAsia="en-US"/>
    </w:rPr>
  </w:style>
  <w:style w:type="paragraph" w:customStyle="1" w:styleId="EF8B41E838164A309DF2E4A7BB6BA6A3">
    <w:name w:val="EF8B41E838164A309DF2E4A7BB6BA6A3"/>
    <w:rsid w:val="009F6645"/>
    <w:rPr>
      <w:rFonts w:eastAsiaTheme="minorHAnsi"/>
      <w:lang w:eastAsia="en-US"/>
    </w:rPr>
  </w:style>
  <w:style w:type="paragraph" w:customStyle="1" w:styleId="26B6514B656E4EE98D44AEE65DBD7E6F">
    <w:name w:val="26B6514B656E4EE98D44AEE65DBD7E6F"/>
    <w:rsid w:val="009F6645"/>
    <w:rPr>
      <w:rFonts w:eastAsiaTheme="minorHAnsi"/>
      <w:lang w:eastAsia="en-US"/>
    </w:rPr>
  </w:style>
  <w:style w:type="paragraph" w:customStyle="1" w:styleId="38533145AC224F71990D9082585B85B7">
    <w:name w:val="38533145AC224F71990D9082585B85B7"/>
    <w:rsid w:val="009F6645"/>
    <w:rPr>
      <w:rFonts w:eastAsiaTheme="minorHAnsi"/>
      <w:lang w:eastAsia="en-US"/>
    </w:rPr>
  </w:style>
  <w:style w:type="paragraph" w:customStyle="1" w:styleId="2EBAD926E05A4A57B42BD7F9B8D5AFA3">
    <w:name w:val="2EBAD926E05A4A57B42BD7F9B8D5AFA3"/>
    <w:rsid w:val="009F6645"/>
    <w:rPr>
      <w:rFonts w:eastAsiaTheme="minorHAnsi"/>
      <w:lang w:eastAsia="en-US"/>
    </w:rPr>
  </w:style>
  <w:style w:type="paragraph" w:customStyle="1" w:styleId="AD75A123F69648A79A1DAEE85C9F4643">
    <w:name w:val="AD75A123F69648A79A1DAEE85C9F4643"/>
    <w:rsid w:val="009F6645"/>
    <w:rPr>
      <w:rFonts w:eastAsiaTheme="minorHAnsi"/>
      <w:lang w:eastAsia="en-US"/>
    </w:rPr>
  </w:style>
  <w:style w:type="paragraph" w:customStyle="1" w:styleId="0DDB7B430CD84D138DBF5578C175BB33">
    <w:name w:val="0DDB7B430CD84D138DBF5578C175BB33"/>
    <w:rsid w:val="009F6645"/>
    <w:rPr>
      <w:rFonts w:eastAsiaTheme="minorHAnsi"/>
      <w:lang w:eastAsia="en-US"/>
    </w:rPr>
  </w:style>
  <w:style w:type="paragraph" w:customStyle="1" w:styleId="0216C4011516494E91F018F101F9FF21">
    <w:name w:val="0216C4011516494E91F018F101F9FF21"/>
    <w:rsid w:val="009F6645"/>
    <w:rPr>
      <w:rFonts w:eastAsiaTheme="minorHAnsi"/>
      <w:lang w:eastAsia="en-US"/>
    </w:rPr>
  </w:style>
  <w:style w:type="paragraph" w:customStyle="1" w:styleId="650751F6B4B0494CA46762152F178A5A">
    <w:name w:val="650751F6B4B0494CA46762152F178A5A"/>
    <w:rsid w:val="009F6645"/>
    <w:rPr>
      <w:rFonts w:eastAsiaTheme="minorHAnsi"/>
      <w:lang w:eastAsia="en-US"/>
    </w:rPr>
  </w:style>
  <w:style w:type="paragraph" w:customStyle="1" w:styleId="1EAE24CB1611496A853911CA052BC68E1">
    <w:name w:val="1EAE24CB1611496A853911CA052BC68E1"/>
    <w:rsid w:val="009F6645"/>
    <w:rPr>
      <w:rFonts w:eastAsiaTheme="minorHAnsi"/>
      <w:lang w:eastAsia="en-US"/>
    </w:rPr>
  </w:style>
  <w:style w:type="paragraph" w:customStyle="1" w:styleId="7E5489DDFA7E418AAFF57892345C9CBE1">
    <w:name w:val="7E5489DDFA7E418AAFF57892345C9CBE1"/>
    <w:rsid w:val="009F6645"/>
    <w:rPr>
      <w:rFonts w:eastAsiaTheme="minorHAnsi"/>
      <w:lang w:eastAsia="en-US"/>
    </w:rPr>
  </w:style>
  <w:style w:type="paragraph" w:customStyle="1" w:styleId="97AF2D21EF2C444996E387DBC1B8942E1">
    <w:name w:val="97AF2D21EF2C444996E387DBC1B8942E1"/>
    <w:rsid w:val="009F6645"/>
    <w:rPr>
      <w:rFonts w:eastAsiaTheme="minorHAnsi"/>
      <w:lang w:eastAsia="en-US"/>
    </w:rPr>
  </w:style>
  <w:style w:type="paragraph" w:customStyle="1" w:styleId="29A76A8FD0D544449C387569752E22B11">
    <w:name w:val="29A76A8FD0D544449C387569752E22B11"/>
    <w:rsid w:val="009F6645"/>
    <w:rPr>
      <w:rFonts w:eastAsiaTheme="minorHAnsi"/>
      <w:lang w:eastAsia="en-US"/>
    </w:rPr>
  </w:style>
  <w:style w:type="paragraph" w:customStyle="1" w:styleId="132FC4FEB9E740938A912D56D493009F1">
    <w:name w:val="132FC4FEB9E740938A912D56D493009F1"/>
    <w:rsid w:val="009F6645"/>
    <w:rPr>
      <w:rFonts w:eastAsiaTheme="minorHAnsi"/>
      <w:lang w:eastAsia="en-US"/>
    </w:rPr>
  </w:style>
  <w:style w:type="paragraph" w:customStyle="1" w:styleId="8DBC5D2FA7E24BEF883702ED295C0BF01">
    <w:name w:val="8DBC5D2FA7E24BEF883702ED295C0BF01"/>
    <w:rsid w:val="009F6645"/>
    <w:rPr>
      <w:rFonts w:eastAsiaTheme="minorHAnsi"/>
      <w:lang w:eastAsia="en-US"/>
    </w:rPr>
  </w:style>
  <w:style w:type="paragraph" w:customStyle="1" w:styleId="A8AC8E1A46A54B0F961778F785BB56C21">
    <w:name w:val="A8AC8E1A46A54B0F961778F785BB56C21"/>
    <w:rsid w:val="009F6645"/>
    <w:rPr>
      <w:rFonts w:eastAsiaTheme="minorHAnsi"/>
      <w:lang w:eastAsia="en-US"/>
    </w:rPr>
  </w:style>
  <w:style w:type="paragraph" w:customStyle="1" w:styleId="488A8AEF570F4C348FE4DBE3964057681">
    <w:name w:val="488A8AEF570F4C348FE4DBE3964057681"/>
    <w:rsid w:val="009F6645"/>
    <w:rPr>
      <w:rFonts w:eastAsiaTheme="minorHAnsi"/>
      <w:lang w:eastAsia="en-US"/>
    </w:rPr>
  </w:style>
  <w:style w:type="paragraph" w:customStyle="1" w:styleId="4A60C7B15D884F0D98D6FB2D5B83A4E31">
    <w:name w:val="4A60C7B15D884F0D98D6FB2D5B83A4E31"/>
    <w:rsid w:val="009F6645"/>
    <w:rPr>
      <w:rFonts w:eastAsiaTheme="minorHAnsi"/>
      <w:lang w:eastAsia="en-US"/>
    </w:rPr>
  </w:style>
  <w:style w:type="paragraph" w:customStyle="1" w:styleId="74837506DBB0486D98097B3BFE3A51461">
    <w:name w:val="74837506DBB0486D98097B3BFE3A51461"/>
    <w:rsid w:val="009F6645"/>
    <w:rPr>
      <w:rFonts w:eastAsiaTheme="minorHAnsi"/>
      <w:lang w:eastAsia="en-US"/>
    </w:rPr>
  </w:style>
  <w:style w:type="paragraph" w:customStyle="1" w:styleId="5573015E3361489E895DEEB6FEA164481">
    <w:name w:val="5573015E3361489E895DEEB6FEA164481"/>
    <w:rsid w:val="009F6645"/>
    <w:rPr>
      <w:rFonts w:eastAsiaTheme="minorHAnsi"/>
      <w:lang w:eastAsia="en-US"/>
    </w:rPr>
  </w:style>
  <w:style w:type="paragraph" w:customStyle="1" w:styleId="F43B2554B60E4DCA9D7ED33D0BE4E9B61">
    <w:name w:val="F43B2554B60E4DCA9D7ED33D0BE4E9B61"/>
    <w:rsid w:val="009F6645"/>
    <w:rPr>
      <w:rFonts w:eastAsiaTheme="minorHAnsi"/>
      <w:lang w:eastAsia="en-US"/>
    </w:rPr>
  </w:style>
  <w:style w:type="paragraph" w:customStyle="1" w:styleId="912E5B0AF9F54753B91EDF1D3F981CAF1">
    <w:name w:val="912E5B0AF9F54753B91EDF1D3F981CAF1"/>
    <w:rsid w:val="009F6645"/>
    <w:rPr>
      <w:rFonts w:eastAsiaTheme="minorHAnsi"/>
      <w:lang w:eastAsia="en-US"/>
    </w:rPr>
  </w:style>
  <w:style w:type="paragraph" w:customStyle="1" w:styleId="F46758C07F484886A4445C22FA0923B21">
    <w:name w:val="F46758C07F484886A4445C22FA0923B21"/>
    <w:rsid w:val="009F6645"/>
    <w:rPr>
      <w:rFonts w:eastAsiaTheme="minorHAnsi"/>
      <w:lang w:eastAsia="en-US"/>
    </w:rPr>
  </w:style>
  <w:style w:type="paragraph" w:customStyle="1" w:styleId="B8C2F63E41294729A262FA79A7FFE50C1">
    <w:name w:val="B8C2F63E41294729A262FA79A7FFE50C1"/>
    <w:rsid w:val="009F6645"/>
    <w:rPr>
      <w:rFonts w:eastAsiaTheme="minorHAnsi"/>
      <w:lang w:eastAsia="en-US"/>
    </w:rPr>
  </w:style>
  <w:style w:type="paragraph" w:customStyle="1" w:styleId="EF8B41E838164A309DF2E4A7BB6BA6A31">
    <w:name w:val="EF8B41E838164A309DF2E4A7BB6BA6A31"/>
    <w:rsid w:val="009F6645"/>
    <w:rPr>
      <w:rFonts w:eastAsiaTheme="minorHAnsi"/>
      <w:lang w:eastAsia="en-US"/>
    </w:rPr>
  </w:style>
  <w:style w:type="paragraph" w:customStyle="1" w:styleId="26B6514B656E4EE98D44AEE65DBD7E6F1">
    <w:name w:val="26B6514B656E4EE98D44AEE65DBD7E6F1"/>
    <w:rsid w:val="009F6645"/>
    <w:rPr>
      <w:rFonts w:eastAsiaTheme="minorHAnsi"/>
      <w:lang w:eastAsia="en-US"/>
    </w:rPr>
  </w:style>
  <w:style w:type="paragraph" w:customStyle="1" w:styleId="38533145AC224F71990D9082585B85B71">
    <w:name w:val="38533145AC224F71990D9082585B85B71"/>
    <w:rsid w:val="009F6645"/>
    <w:rPr>
      <w:rFonts w:eastAsiaTheme="minorHAnsi"/>
      <w:lang w:eastAsia="en-US"/>
    </w:rPr>
  </w:style>
  <w:style w:type="paragraph" w:customStyle="1" w:styleId="2EBAD926E05A4A57B42BD7F9B8D5AFA31">
    <w:name w:val="2EBAD926E05A4A57B42BD7F9B8D5AFA31"/>
    <w:rsid w:val="009F6645"/>
    <w:rPr>
      <w:rFonts w:eastAsiaTheme="minorHAnsi"/>
      <w:lang w:eastAsia="en-US"/>
    </w:rPr>
  </w:style>
  <w:style w:type="paragraph" w:customStyle="1" w:styleId="AD75A123F69648A79A1DAEE85C9F46431">
    <w:name w:val="AD75A123F69648A79A1DAEE85C9F46431"/>
    <w:rsid w:val="009F6645"/>
    <w:rPr>
      <w:rFonts w:eastAsiaTheme="minorHAnsi"/>
      <w:lang w:eastAsia="en-US"/>
    </w:rPr>
  </w:style>
  <w:style w:type="paragraph" w:customStyle="1" w:styleId="0DDB7B430CD84D138DBF5578C175BB331">
    <w:name w:val="0DDB7B430CD84D138DBF5578C175BB331"/>
    <w:rsid w:val="009F6645"/>
    <w:rPr>
      <w:rFonts w:eastAsiaTheme="minorHAnsi"/>
      <w:lang w:eastAsia="en-US"/>
    </w:rPr>
  </w:style>
  <w:style w:type="paragraph" w:customStyle="1" w:styleId="0216C4011516494E91F018F101F9FF211">
    <w:name w:val="0216C4011516494E91F018F101F9FF211"/>
    <w:rsid w:val="009F6645"/>
    <w:rPr>
      <w:rFonts w:eastAsiaTheme="minorHAnsi"/>
      <w:lang w:eastAsia="en-US"/>
    </w:rPr>
  </w:style>
  <w:style w:type="paragraph" w:customStyle="1" w:styleId="650751F6B4B0494CA46762152F178A5A1">
    <w:name w:val="650751F6B4B0494CA46762152F178A5A1"/>
    <w:rsid w:val="009F66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785C48EB</Template>
  <TotalTime>34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Tempest Andrew</dc:creator>
  <cp:keywords/>
  <dc:description>Password Carer</dc:description>
  <cp:lastModifiedBy>Tempest Andrew</cp:lastModifiedBy>
  <cp:revision>3</cp:revision>
  <dcterms:created xsi:type="dcterms:W3CDTF">2018-02-14T14:45:00Z</dcterms:created>
  <dcterms:modified xsi:type="dcterms:W3CDTF">2018-02-14T15:22:00Z</dcterms:modified>
</cp:coreProperties>
</file>